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2E" w:rsidRDefault="00C6712E"/>
    <w:p w:rsidR="00C6712E" w:rsidRPr="00BF5030" w:rsidRDefault="00C6712E" w:rsidP="00C6712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030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№5</w:t>
      </w:r>
    </w:p>
    <w:p w:rsidR="00C6712E" w:rsidRPr="00C6712E" w:rsidRDefault="00C6712E" w:rsidP="00C6712E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:rsidR="00C6712E" w:rsidRPr="00C6712E" w:rsidRDefault="00C6712E" w:rsidP="00C6712E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:rsidR="00C6712E" w:rsidRPr="00C6712E" w:rsidRDefault="00C6712E" w:rsidP="00C6712E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:rsidR="00C6712E" w:rsidRPr="00BF5030" w:rsidRDefault="00C6712E" w:rsidP="00BF5030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BF5030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 w:rsidR="00B44A48" w:rsidRPr="00BF5030">
        <w:rPr>
          <w:rFonts w:ascii="Times New Roman" w:hAnsi="Times New Roman" w:cs="Times New Roman"/>
          <w:b/>
          <w:bCs/>
          <w:sz w:val="36"/>
          <w:szCs w:val="36"/>
        </w:rPr>
        <w:t>Паспорт подготовительной группы (6-7</w:t>
      </w:r>
      <w:r w:rsidRPr="00BF5030">
        <w:rPr>
          <w:rFonts w:ascii="Times New Roman" w:hAnsi="Times New Roman" w:cs="Times New Roman"/>
          <w:b/>
          <w:bCs/>
          <w:sz w:val="36"/>
          <w:szCs w:val="36"/>
        </w:rPr>
        <w:t xml:space="preserve"> лет)</w:t>
      </w:r>
    </w:p>
    <w:p w:rsidR="00C6712E" w:rsidRPr="00BF5030" w:rsidRDefault="00C6712E" w:rsidP="00BF5030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BF5030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</w:p>
    <w:p w:rsidR="00C6712E" w:rsidRPr="00BF5030" w:rsidRDefault="00C6712E" w:rsidP="00BF5030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BF5030">
        <w:rPr>
          <w:rFonts w:ascii="Times New Roman" w:hAnsi="Times New Roman" w:cs="Times New Roman"/>
          <w:b/>
          <w:bCs/>
          <w:sz w:val="36"/>
          <w:szCs w:val="36"/>
        </w:rPr>
        <w:t xml:space="preserve">                общеразвивающей направленности</w:t>
      </w:r>
    </w:p>
    <w:p w:rsidR="00C6712E" w:rsidRPr="00BF5030" w:rsidRDefault="00C6712E" w:rsidP="00BF5030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:rsidR="00C6712E" w:rsidRPr="00BF5030" w:rsidRDefault="00C6712E" w:rsidP="00BF5030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BF5030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МБДОУ детского сада № 5</w:t>
      </w:r>
    </w:p>
    <w:p w:rsidR="00C6712E" w:rsidRPr="00BF5030" w:rsidRDefault="00C6712E" w:rsidP="00BF5030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:rsidR="00C6712E" w:rsidRPr="00C6712E" w:rsidRDefault="00C6712E" w:rsidP="00C6712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36"/>
        </w:rPr>
      </w:pPr>
    </w:p>
    <w:p w:rsidR="00C6712E" w:rsidRPr="00C6712E" w:rsidRDefault="00C6712E" w:rsidP="00C6712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36"/>
        </w:rPr>
      </w:pPr>
    </w:p>
    <w:p w:rsidR="00C6712E" w:rsidRPr="00C6712E" w:rsidRDefault="00C6712E" w:rsidP="00C6712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36"/>
        </w:rPr>
      </w:pPr>
    </w:p>
    <w:p w:rsidR="00C6712E" w:rsidRPr="00553608" w:rsidRDefault="00C6712E" w:rsidP="00C67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Ростовская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Новочеркасск, ул. Троицкая</w:t>
      </w:r>
      <w:r w:rsidR="00B44A48" w:rsidRPr="00553608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6712E" w:rsidRPr="00553608" w:rsidRDefault="00C6712E" w:rsidP="00C67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Рабочий</w:t>
      </w:r>
      <w:r w:rsidRPr="00553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Pr="005536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53608">
        <w:rPr>
          <w:rFonts w:ascii="Times New Roman" w:hAnsi="Times New Roman" w:cs="Times New Roman"/>
          <w:sz w:val="28"/>
          <w:szCs w:val="28"/>
        </w:rPr>
        <w:t xml:space="preserve"> 8(8635)22-45-19</w:t>
      </w:r>
    </w:p>
    <w:p w:rsidR="00C6712E" w:rsidRPr="005746DA" w:rsidRDefault="00C6712E" w:rsidP="00C67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5746D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746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7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5746D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746D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746D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руководителя</w:t>
      </w:r>
      <w:r w:rsidRPr="005746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7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Пшеничнова</w:t>
      </w:r>
      <w:r w:rsidRPr="0057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Лариса</w:t>
      </w:r>
      <w:r w:rsidRPr="0057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Ивановна</w:t>
      </w:r>
    </w:p>
    <w:p w:rsidR="00C6712E" w:rsidRPr="00553608" w:rsidRDefault="00C6712E" w:rsidP="00C67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55360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5360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36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педагогов</w:t>
      </w:r>
      <w:r w:rsidRPr="005536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53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Погорелова</w:t>
      </w:r>
      <w:r w:rsidRPr="00553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Евгения</w:t>
      </w:r>
      <w:r w:rsidRPr="00553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</w:p>
    <w:p w:rsidR="00C6712E" w:rsidRPr="00553608" w:rsidRDefault="00C6712E" w:rsidP="00C67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6712E" w:rsidRPr="005746DA" w:rsidRDefault="00C6712E" w:rsidP="00C67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5746D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746D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746D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младшего</w:t>
      </w:r>
      <w:r w:rsidRPr="00574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воспитателя</w:t>
      </w:r>
      <w:r w:rsidRPr="005746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4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6DA" w:rsidRPr="005746DA">
        <w:rPr>
          <w:rFonts w:ascii="Times New Roman" w:hAnsi="Times New Roman" w:cs="Times New Roman"/>
          <w:bCs/>
          <w:sz w:val="28"/>
          <w:szCs w:val="28"/>
        </w:rPr>
        <w:t>Куприянова Наталья Владимировна</w:t>
      </w:r>
      <w:r w:rsidRPr="00574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2E" w:rsidRPr="005746DA" w:rsidRDefault="00C6712E" w:rsidP="00C67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12E" w:rsidRPr="005746DA" w:rsidRDefault="00C6712E" w:rsidP="00C67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12E" w:rsidRPr="005746DA" w:rsidRDefault="00C6712E" w:rsidP="00C67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12E" w:rsidRPr="005746DA" w:rsidRDefault="00C6712E" w:rsidP="00C67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12E" w:rsidRDefault="00C6712E" w:rsidP="00C67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30" w:rsidRPr="005746DA" w:rsidRDefault="00BF5030" w:rsidP="00C67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12E" w:rsidRPr="00553608" w:rsidRDefault="00B44A48" w:rsidP="00B44A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4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6712E">
        <w:rPr>
          <w:rFonts w:ascii="Times New Roman" w:hAnsi="Times New Roman" w:cs="Times New Roman"/>
          <w:sz w:val="28"/>
          <w:szCs w:val="28"/>
        </w:rPr>
        <w:t>Новочеркасск</w:t>
      </w:r>
    </w:p>
    <w:p w:rsidR="00C6712E" w:rsidRPr="00553608" w:rsidRDefault="00B44A48" w:rsidP="00C671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608">
        <w:rPr>
          <w:rFonts w:ascii="Times New Roman" w:hAnsi="Times New Roman" w:cs="Times New Roman"/>
          <w:sz w:val="28"/>
          <w:szCs w:val="28"/>
        </w:rPr>
        <w:t>2023-2024</w:t>
      </w:r>
      <w:r w:rsidR="00C6712E" w:rsidRPr="00553608">
        <w:rPr>
          <w:rFonts w:ascii="Times New Roman" w:hAnsi="Times New Roman" w:cs="Times New Roman"/>
          <w:sz w:val="28"/>
          <w:szCs w:val="28"/>
        </w:rPr>
        <w:t xml:space="preserve"> </w:t>
      </w:r>
      <w:r w:rsidR="00C6712E">
        <w:rPr>
          <w:rFonts w:ascii="Times New Roman" w:hAnsi="Times New Roman" w:cs="Times New Roman"/>
          <w:sz w:val="28"/>
          <w:szCs w:val="28"/>
        </w:rPr>
        <w:t>учебный</w:t>
      </w:r>
      <w:r w:rsidR="00C6712E" w:rsidRPr="00553608">
        <w:rPr>
          <w:rFonts w:ascii="Times New Roman" w:hAnsi="Times New Roman" w:cs="Times New Roman"/>
          <w:sz w:val="28"/>
          <w:szCs w:val="28"/>
        </w:rPr>
        <w:t xml:space="preserve"> </w:t>
      </w:r>
      <w:r w:rsidR="00C6712E">
        <w:rPr>
          <w:rFonts w:ascii="Times New Roman" w:hAnsi="Times New Roman" w:cs="Times New Roman"/>
          <w:sz w:val="28"/>
          <w:szCs w:val="28"/>
        </w:rPr>
        <w:t>год</w:t>
      </w:r>
    </w:p>
    <w:p w:rsidR="005746DA" w:rsidRDefault="005746DA" w:rsidP="00C671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6DA" w:rsidRDefault="005746DA" w:rsidP="00C671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12E" w:rsidRPr="00553608" w:rsidRDefault="00C6712E" w:rsidP="00C671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</w:t>
      </w:r>
      <w:r w:rsidRPr="00553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B44A48" w:rsidRPr="00553608">
        <w:rPr>
          <w:rFonts w:ascii="Times New Roman" w:hAnsi="Times New Roman" w:cs="Times New Roman"/>
          <w:sz w:val="28"/>
          <w:szCs w:val="28"/>
        </w:rPr>
        <w:t>: 6-7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C6712E" w:rsidRPr="00553608" w:rsidRDefault="00C6712E" w:rsidP="00C671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536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Погорелова</w:t>
      </w:r>
      <w:r w:rsidRPr="00553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Евгения</w:t>
      </w:r>
      <w:r w:rsidRPr="00553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</w:p>
    <w:p w:rsidR="00C6712E" w:rsidRPr="00553608" w:rsidRDefault="00C6712E" w:rsidP="00C671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6712E" w:rsidRPr="00553608" w:rsidRDefault="00C6712E" w:rsidP="00C671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Краткое</w:t>
      </w:r>
      <w:r w:rsidRPr="00553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553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r w:rsidRPr="0055360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746DA" w:rsidRDefault="00C6712E" w:rsidP="00C671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57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располагается</w:t>
      </w:r>
      <w:r w:rsidRPr="0057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746DA">
        <w:rPr>
          <w:rFonts w:ascii="Times New Roman" w:hAnsi="Times New Roman" w:cs="Times New Roman"/>
          <w:sz w:val="28"/>
          <w:szCs w:val="28"/>
        </w:rPr>
        <w:t xml:space="preserve"> </w:t>
      </w:r>
      <w:r w:rsidR="005746DA">
        <w:rPr>
          <w:rFonts w:ascii="Times New Roman" w:hAnsi="Times New Roman" w:cs="Times New Roman"/>
          <w:sz w:val="28"/>
          <w:szCs w:val="28"/>
        </w:rPr>
        <w:t>втором</w:t>
      </w:r>
      <w:r w:rsidRPr="0057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этаже</w:t>
      </w:r>
      <w:r w:rsidRPr="0057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 w:rsidRPr="0057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сада</w:t>
      </w:r>
      <w:r w:rsidRPr="005746DA">
        <w:rPr>
          <w:rFonts w:ascii="Times New Roman" w:hAnsi="Times New Roman" w:cs="Times New Roman"/>
          <w:sz w:val="28"/>
          <w:szCs w:val="28"/>
        </w:rPr>
        <w:t xml:space="preserve">, </w:t>
      </w:r>
      <w:r w:rsidR="005746DA">
        <w:rPr>
          <w:rFonts w:ascii="Times New Roman" w:hAnsi="Times New Roman" w:cs="Times New Roman"/>
          <w:sz w:val="28"/>
          <w:szCs w:val="28"/>
        </w:rPr>
        <w:t>второе</w:t>
      </w:r>
      <w:r w:rsidRPr="0057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Pr="00574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12E" w:rsidRDefault="00C6712E" w:rsidP="00C671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</w:t>
      </w:r>
      <w:r w:rsidRPr="0057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</w:t>
      </w:r>
      <w:r w:rsidRPr="005746DA">
        <w:rPr>
          <w:rFonts w:ascii="Times New Roman" w:hAnsi="Times New Roman" w:cs="Times New Roman"/>
          <w:sz w:val="28"/>
          <w:szCs w:val="28"/>
        </w:rPr>
        <w:t xml:space="preserve"> </w:t>
      </w:r>
      <w:r w:rsidR="00B44A48">
        <w:rPr>
          <w:rFonts w:ascii="Times New Roman" w:hAnsi="Times New Roman" w:cs="Times New Roman"/>
          <w:sz w:val="28"/>
          <w:szCs w:val="28"/>
        </w:rPr>
        <w:t>группы</w:t>
      </w:r>
      <w:r w:rsidR="00B44A48" w:rsidRPr="005746DA">
        <w:rPr>
          <w:rFonts w:ascii="Times New Roman" w:hAnsi="Times New Roman" w:cs="Times New Roman"/>
          <w:sz w:val="28"/>
          <w:szCs w:val="28"/>
        </w:rPr>
        <w:t xml:space="preserve"> </w:t>
      </w:r>
      <w:r w:rsidR="00B44A48">
        <w:rPr>
          <w:rFonts w:ascii="Times New Roman" w:hAnsi="Times New Roman" w:cs="Times New Roman"/>
          <w:sz w:val="28"/>
          <w:szCs w:val="28"/>
        </w:rPr>
        <w:t>составляет</w:t>
      </w:r>
      <w:r w:rsidR="005746DA">
        <w:rPr>
          <w:rFonts w:ascii="Times New Roman" w:hAnsi="Times New Roman" w:cs="Times New Roman"/>
          <w:sz w:val="28"/>
          <w:szCs w:val="28"/>
        </w:rPr>
        <w:t xml:space="preserve"> 134,9</w:t>
      </w:r>
      <w:r w:rsidR="00BF5030">
        <w:rPr>
          <w:rFonts w:ascii="Times New Roman" w:hAnsi="Times New Roman" w:cs="Times New Roman"/>
          <w:sz w:val="28"/>
          <w:szCs w:val="28"/>
        </w:rPr>
        <w:t xml:space="preserve"> </w:t>
      </w:r>
      <w:r w:rsidR="005746DA">
        <w:rPr>
          <w:rFonts w:ascii="Times New Roman" w:hAnsi="Times New Roman" w:cs="Times New Roman"/>
          <w:sz w:val="28"/>
          <w:szCs w:val="28"/>
        </w:rPr>
        <w:t>кв. м</w:t>
      </w:r>
      <w:proofErr w:type="gramStart"/>
      <w:r w:rsidR="00B44A48" w:rsidRPr="005746DA">
        <w:rPr>
          <w:rFonts w:ascii="Times New Roman" w:hAnsi="Times New Roman" w:cs="Times New Roman"/>
          <w:sz w:val="28"/>
          <w:szCs w:val="28"/>
        </w:rPr>
        <w:t xml:space="preserve"> </w:t>
      </w:r>
      <w:r w:rsidR="0057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них:</w:t>
      </w:r>
    </w:p>
    <w:p w:rsidR="00C6712E" w:rsidRDefault="00C6712E" w:rsidP="00C671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спальни:</w:t>
      </w:r>
      <w:r w:rsidR="005746DA">
        <w:rPr>
          <w:rFonts w:ascii="Times New Roman" w:hAnsi="Times New Roman" w:cs="Times New Roman"/>
          <w:sz w:val="28"/>
          <w:szCs w:val="28"/>
        </w:rPr>
        <w:t xml:space="preserve"> 37,0кв</w:t>
      </w:r>
      <w:proofErr w:type="gramStart"/>
      <w:r w:rsidR="005746DA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C6712E" w:rsidRDefault="00C6712E" w:rsidP="00C671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комната:</w:t>
      </w:r>
      <w:r w:rsidR="005746DA">
        <w:rPr>
          <w:rFonts w:ascii="Times New Roman" w:hAnsi="Times New Roman" w:cs="Times New Roman"/>
          <w:sz w:val="28"/>
          <w:szCs w:val="28"/>
        </w:rPr>
        <w:t xml:space="preserve"> 68,4кв.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C6712E" w:rsidRDefault="005746DA" w:rsidP="00C671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Туалетная комната: 8,4 кв. м</w:t>
      </w:r>
      <w:r w:rsidR="00C6712E">
        <w:rPr>
          <w:rFonts w:ascii="Times New Roman" w:hAnsi="Times New Roman" w:cs="Times New Roman"/>
          <w:sz w:val="28"/>
          <w:szCs w:val="28"/>
        </w:rPr>
        <w:tab/>
      </w:r>
      <w:r w:rsidR="00C6712E">
        <w:rPr>
          <w:rFonts w:ascii="Times New Roman" w:hAnsi="Times New Roman" w:cs="Times New Roman"/>
          <w:sz w:val="28"/>
          <w:szCs w:val="28"/>
        </w:rPr>
        <w:tab/>
      </w:r>
      <w:r w:rsidR="00C6712E">
        <w:rPr>
          <w:rFonts w:ascii="Times New Roman" w:hAnsi="Times New Roman" w:cs="Times New Roman"/>
          <w:sz w:val="28"/>
          <w:szCs w:val="28"/>
        </w:rPr>
        <w:tab/>
      </w:r>
      <w:r w:rsidR="00C6712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C6712E" w:rsidRDefault="00C6712E" w:rsidP="00C671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Раздевалка:</w:t>
      </w:r>
      <w:r>
        <w:rPr>
          <w:rFonts w:ascii="Times New Roman" w:hAnsi="Times New Roman" w:cs="Times New Roman"/>
          <w:sz w:val="28"/>
          <w:szCs w:val="28"/>
        </w:rPr>
        <w:tab/>
      </w:r>
      <w:r w:rsidR="005746DA">
        <w:rPr>
          <w:rFonts w:ascii="Times New Roman" w:hAnsi="Times New Roman" w:cs="Times New Roman"/>
          <w:sz w:val="28"/>
          <w:szCs w:val="28"/>
        </w:rPr>
        <w:t xml:space="preserve"> 16.3 кв</w:t>
      </w:r>
      <w:proofErr w:type="gramStart"/>
      <w:r w:rsidR="005746DA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C6712E" w:rsidRDefault="005746DA" w:rsidP="00C6712E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Моечная комната: 4,8 кв. м</w:t>
      </w:r>
      <w:r w:rsidR="00C6712E">
        <w:rPr>
          <w:rFonts w:ascii="Times New Roman" w:hAnsi="Times New Roman" w:cs="Times New Roman"/>
          <w:sz w:val="28"/>
          <w:szCs w:val="28"/>
        </w:rPr>
        <w:tab/>
      </w:r>
      <w:r w:rsidR="00C6712E">
        <w:rPr>
          <w:rFonts w:ascii="Times New Roman" w:hAnsi="Times New Roman" w:cs="Times New Roman"/>
          <w:sz w:val="28"/>
          <w:szCs w:val="28"/>
        </w:rPr>
        <w:tab/>
      </w:r>
      <w:r w:rsidR="00C6712E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6712E" w:rsidRPr="00C6712E" w:rsidRDefault="00C6712E" w:rsidP="00C6712E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</w:p>
    <w:p w:rsidR="00C6712E" w:rsidRPr="00C6712E" w:rsidRDefault="00C6712E" w:rsidP="00C6712E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</w:p>
    <w:p w:rsidR="00C6712E" w:rsidRDefault="00C6712E" w:rsidP="00C671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Цвет стен, пола, мебели, штор подобран по принципу использования спокойных и нейтральных тонов, не вызывающих дополнительного возбуждения и раздражения. Мебель в группе установлена в контакте общей композиции. Освещение в группе соответствует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712E" w:rsidRPr="00C6712E" w:rsidRDefault="00C6712E" w:rsidP="00C6712E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</w:p>
    <w:p w:rsidR="00B44A48" w:rsidRDefault="00C6712E" w:rsidP="00C6712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12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4A48" w:rsidRDefault="00B44A48" w:rsidP="00C6712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A48" w:rsidRDefault="00B44A48" w:rsidP="00C6712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A48" w:rsidRDefault="00B44A48" w:rsidP="00C6712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A48" w:rsidRDefault="00B44A48" w:rsidP="00C6712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A48" w:rsidRDefault="00B44A48" w:rsidP="00C6712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A48" w:rsidRDefault="00B44A48" w:rsidP="00C6712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A48" w:rsidRDefault="00B44A48" w:rsidP="00C6712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12E" w:rsidRDefault="00C6712E" w:rsidP="00C6712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Перечень основного оборудования предметно-развивающей среды </w:t>
      </w:r>
      <w:r w:rsidR="001B42CE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C6712E" w:rsidRDefault="00C6712E" w:rsidP="00C6712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мебели</w:t>
      </w:r>
    </w:p>
    <w:p w:rsidR="00C6712E" w:rsidRDefault="00C6712E" w:rsidP="00C6712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1380"/>
        <w:gridCol w:w="5952"/>
        <w:gridCol w:w="2239"/>
      </w:tblGrid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4C4BE8" w:rsidRDefault="004C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Segoe UI Symbo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1B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Шкафы детские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1B42CE" w:rsidRDefault="001B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42CE" w:rsidRPr="00BF5030">
              <w:rPr>
                <w:rFonts w:ascii="Times New Roman" w:hAnsi="Times New Roman" w:cs="Times New Roman"/>
                <w:sz w:val="28"/>
                <w:szCs w:val="28"/>
              </w:rPr>
              <w:t xml:space="preserve">ианино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Стул мягкий черный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Шкаф для канцелярских принадлежностей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Шкаф низкий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Тумба низкая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Полка навесная маленькая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 xml:space="preserve">Стенка </w:t>
            </w:r>
            <w:r w:rsidRPr="00BF5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  <w:r w:rsidRPr="00BF5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для игрушек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1B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proofErr w:type="gramStart"/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треугольный-деревянный</w:t>
            </w:r>
            <w:proofErr w:type="spellEnd"/>
            <w:proofErr w:type="gramEnd"/>
            <w:r w:rsidRPr="00BF5030">
              <w:rPr>
                <w:rFonts w:ascii="Times New Roman" w:hAnsi="Times New Roman" w:cs="Times New Roman"/>
                <w:sz w:val="28"/>
                <w:szCs w:val="28"/>
              </w:rPr>
              <w:t xml:space="preserve"> (для кинетического песка)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Стол для раздачи еды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Стол обеденный 6-местный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1B42CE" w:rsidRDefault="001B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1B42CE" w:rsidRDefault="001B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 xml:space="preserve">Ковер синтетический прямоугольный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4C4BE8" w:rsidRDefault="004C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4C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4C4BE8" w:rsidRDefault="004C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Зеркало 35*95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Pr="00BF5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Хохлома</w:t>
            </w:r>
            <w:r w:rsidRPr="00BF5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Кровать детская 2-х ярусная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4C4BE8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C4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Комод пластиковый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Шкафчики детские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C00A92" w:rsidRDefault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Стенд «Пожарная безопасность»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1206EF" w:rsidRDefault="0012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12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proofErr w:type="gramStart"/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алантливые пальчики»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1206EF" w:rsidRDefault="0012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 xml:space="preserve">Лавка детская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 xml:space="preserve">Стеллаж обувной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BF5030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Шкаф для хозяйственных нужд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12E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40*95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12E">
        <w:trPr>
          <w:trHeight w:val="39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для полотенец навесная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6712E">
        <w:trPr>
          <w:trHeight w:val="42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12E" w:rsidRPr="004C4BE8" w:rsidRDefault="00C6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C4B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C6712E" w:rsidRDefault="00C6712E" w:rsidP="00C671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712E" w:rsidRDefault="00C6712E" w:rsidP="00B44A4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</w:t>
      </w:r>
    </w:p>
    <w:p w:rsidR="004C4BE8" w:rsidRDefault="004C4BE8" w:rsidP="00B44A4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4" w:type="dxa"/>
        <w:tblLayout w:type="fixed"/>
        <w:tblLook w:val="0000"/>
      </w:tblPr>
      <w:tblGrid>
        <w:gridCol w:w="1380"/>
        <w:gridCol w:w="5952"/>
        <w:gridCol w:w="1823"/>
      </w:tblGrid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4C4BE8" w:rsidRPr="001B42CE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1B42CE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C6712E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шкаф детский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Шифоньер детский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мягкий детский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мягкое детское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C00A92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Кроватка для кукол деревянная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C00A92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Кроватка для кукол 2-х ярусная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C00A92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C00A92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Трюмо детское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1B42CE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Этажерка пластмассовая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модули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C00A92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00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BE8" w:rsidRPr="001B42CE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1206EF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«Аленушка»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1B42CE" w:rsidRDefault="001206EF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BE8" w:rsidRPr="001B42CE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1206EF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люблю Новочеркасск»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1B42CE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BE8" w:rsidRP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C00A92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BF5030" w:rsidRDefault="001206EF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Стенд-информация для родителей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BF5030" w:rsidRDefault="001206EF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BE8" w:rsidRP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C00A92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BF5030" w:rsidRDefault="001206EF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Поддон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BF5030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C00A92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BF5030" w:rsidRDefault="001206EF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Унитаз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BF5030" w:rsidRDefault="001206EF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C00A92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BF5030" w:rsidRDefault="001206EF" w:rsidP="0012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Раковина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BF5030" w:rsidRDefault="001206EF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BE8" w:rsidRP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C00A92" w:rsidRDefault="00C00A92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BF5030" w:rsidRDefault="001206EF" w:rsidP="0012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Шкафчики для полотенец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BF5030" w:rsidRDefault="001206EF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BF5030" w:rsidRDefault="001206EF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Полка деревянная навесная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BF5030" w:rsidRDefault="001206EF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BF5030" w:rsidRDefault="001206EF" w:rsidP="0012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Корзина для белья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BF5030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7C4D9E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B44A48" w:rsidRDefault="004C4BE8" w:rsidP="0012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1206EF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7C4D9E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B44A48" w:rsidRDefault="004C4BE8" w:rsidP="0012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1206EF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7C4D9E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4C4BE8" w:rsidP="0012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1206EF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7C4D9E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4C4BE8" w:rsidP="0012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1206EF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7C4D9E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4C4BE8" w:rsidP="0012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1206EF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4BE8" w:rsidTr="00C00A92">
        <w:trPr>
          <w:trHeight w:val="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7C4D9E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4C4BE8" w:rsidP="0012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1206EF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4BE8" w:rsidTr="00C00A92">
        <w:trPr>
          <w:trHeight w:val="39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7C4D9E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4C4BE8" w:rsidP="0012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1206EF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4BE8" w:rsidRPr="004C4BE8" w:rsidTr="00C00A92">
        <w:trPr>
          <w:trHeight w:val="42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7C4D9E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Default="004C4BE8" w:rsidP="0012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BE8" w:rsidRPr="004C4BE8" w:rsidRDefault="004C4BE8" w:rsidP="00C0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C4BE8" w:rsidRDefault="00C00A92" w:rsidP="00B44A48">
      <w:pPr>
        <w:autoSpaceDE w:val="0"/>
        <w:autoSpaceDN w:val="0"/>
        <w:adjustRightInd w:val="0"/>
        <w:spacing w:after="200" w:line="276" w:lineRule="auto"/>
      </w:pPr>
      <w:r>
        <w:br w:type="textWrapping" w:clear="all"/>
      </w:r>
    </w:p>
    <w:p w:rsidR="00553608" w:rsidRDefault="00553608" w:rsidP="00B44A48">
      <w:pPr>
        <w:autoSpaceDE w:val="0"/>
        <w:autoSpaceDN w:val="0"/>
        <w:adjustRightInd w:val="0"/>
        <w:spacing w:after="200" w:line="276" w:lineRule="auto"/>
      </w:pPr>
    </w:p>
    <w:p w:rsidR="00553608" w:rsidRDefault="00553608" w:rsidP="00B44A48">
      <w:pPr>
        <w:autoSpaceDE w:val="0"/>
        <w:autoSpaceDN w:val="0"/>
        <w:adjustRightInd w:val="0"/>
        <w:spacing w:after="200" w:line="276" w:lineRule="auto"/>
      </w:pPr>
    </w:p>
    <w:p w:rsidR="00553608" w:rsidRDefault="00553608" w:rsidP="00B44A48">
      <w:pPr>
        <w:autoSpaceDE w:val="0"/>
        <w:autoSpaceDN w:val="0"/>
        <w:adjustRightInd w:val="0"/>
        <w:spacing w:after="200" w:line="276" w:lineRule="auto"/>
      </w:pPr>
    </w:p>
    <w:p w:rsidR="00553608" w:rsidRDefault="00553608" w:rsidP="00B44A48">
      <w:pPr>
        <w:autoSpaceDE w:val="0"/>
        <w:autoSpaceDN w:val="0"/>
        <w:adjustRightInd w:val="0"/>
        <w:spacing w:after="200" w:line="276" w:lineRule="auto"/>
      </w:pPr>
    </w:p>
    <w:p w:rsidR="00553608" w:rsidRDefault="00553608" w:rsidP="00B44A48">
      <w:pPr>
        <w:autoSpaceDE w:val="0"/>
        <w:autoSpaceDN w:val="0"/>
        <w:adjustRightInd w:val="0"/>
        <w:spacing w:after="200" w:line="276" w:lineRule="auto"/>
      </w:pPr>
    </w:p>
    <w:p w:rsidR="00553608" w:rsidRDefault="00553608" w:rsidP="00B44A48">
      <w:pPr>
        <w:autoSpaceDE w:val="0"/>
        <w:autoSpaceDN w:val="0"/>
        <w:adjustRightInd w:val="0"/>
        <w:spacing w:after="200" w:line="276" w:lineRule="auto"/>
      </w:pPr>
    </w:p>
    <w:p w:rsidR="00553608" w:rsidRPr="00BF5030" w:rsidRDefault="00553608" w:rsidP="00553608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03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материально – техническом обеспечении образовательной деятельности МБДОУ детского сада № 5, подготовительная группа</w:t>
      </w:r>
    </w:p>
    <w:p w:rsidR="00553608" w:rsidRPr="00BF5030" w:rsidRDefault="00553608" w:rsidP="00553608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2689"/>
        <w:gridCol w:w="6656"/>
      </w:tblGrid>
      <w:tr w:rsidR="00553608" w:rsidRPr="00BF5030" w:rsidTr="0063390F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  <w:r w:rsidRPr="00BF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 xml:space="preserve"> Уголок ПДД: 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Магнитная доска "Азбука дорожного движения";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 по ПДД;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Произведения художественной литературы (рассказы, стихотворения, загадки);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Плакаты "Правила дорожного движения";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Дидактические игры "Учим дорожные знаки", "Внимание! Дорога!"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Дорожные знаки;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Альбом для рассматривания "Спешат по улицам машины".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Уголок: "Мы играем"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Атрибуты для проведения сюжетно - ролевых игр: "Семья", "Дочки - матери", "Магазин", "Больница"</w:t>
            </w:r>
            <w:proofErr w:type="gramStart"/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BF5030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Парикмахерская";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Комплекты постельного белья для кукол;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Наборы кукольной посуды;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мебель для сюжетно-ролевой игры «Семья», 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«Парикмахерская», «Кухня»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Кроватки для кукол;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Куклы маленькие, средние, одежда для них;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Шкаф для одежды, стол, табуретки, кресла, диван;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Машины средние, маленькие;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 (деревянный), крупный, средний;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Мягкие модули (машин, светофор, пешеходная дорожка).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Мягкие модули (строительный материал) для конструирования.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8" w:rsidRPr="00BF5030" w:rsidTr="0063390F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Pr="00BF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Экология: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Глобус;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Магнитная доска;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материал;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Карта России;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Оборудование для экспериментально - исследовательской деятельности: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- игрушки для игр с водой и песком;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- природный материал (песок, вода, камешки, ракушки, фасоль, горох).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Ложки, воронки, деревянные плашки, губка, трубочки для коктейля, песочные часы;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Наглядный материал (фрукты, овощи, животные);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Комнатные растения с указателями, лейки, опрыскиватель, палочки для рыхления почвы;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Алгоритм ухода за растениями;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Альбомы для рассматривания: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- Насекомые;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Домашние и дикие животные;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- Комнатные растения;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- Времена года;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- Наша Родина - Россия;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- Времена года. Природные явления;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- Птицы;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- Атлас России, атлас звездного неба;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- Деревня, город;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- Хлеб - всему голова;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- Моя семья;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 xml:space="preserve">- Мой город - Новочеркасск. 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Дидактические и настольные игры: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"Как зовут тебя деревце";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"Времена года";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"Узнаем живой мир".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литература.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, кубики, мозаики;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Игры на объемное моделирование: различные виды конструкторов;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Различные виды лото, домино, кубики;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Настольные игры;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для занятий по различным темам;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Счетные палочки, геометрические фигуры, математические и дидактические наборы.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Интерактивная доска.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Математические и дидактические игры: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- Чудесный мешочек";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- "Юный математик";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- Домино "Сложение", "Вычитание".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8" w:rsidRPr="00BF5030" w:rsidTr="0063390F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BF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 xml:space="preserve">Игры и пособия для развития мелкой моторики рук </w:t>
            </w:r>
            <w:proofErr w:type="gramStart"/>
            <w:r w:rsidRPr="00BF503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F5030">
              <w:rPr>
                <w:rFonts w:ascii="Times New Roman" w:hAnsi="Times New Roman" w:cs="Times New Roman"/>
              </w:rPr>
              <w:t>мозаики, шнуровки, бусы и т. д.);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>Игрушки, предметные и сюжетные картинки по изучаемым темам;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>Магнитная азбука;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>Букварь;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3608" w:rsidRPr="00BF5030" w:rsidTr="0063390F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  <w:r w:rsidRPr="00BF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Пианино;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Ноутбук;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BF503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театрализованных и музыкальных игр;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Маски;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кукольных театров: набор наручных кукол </w:t>
            </w:r>
            <w:proofErr w:type="spellStart"/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BF5030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«Теремок»; кукольный; пальчиковый «</w:t>
            </w:r>
            <w:proofErr w:type="spellStart"/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BF5030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избушка»; «Волк и семеро козлят»; «Три поросенка»;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 настольные игры: «Расскажи сказку»; 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Альбомы с иллюстрациями к сказкам «</w:t>
            </w:r>
            <w:proofErr w:type="spellStart"/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BF5030">
              <w:rPr>
                <w:rFonts w:ascii="Times New Roman" w:hAnsi="Times New Roman" w:cs="Times New Roman"/>
                <w:sz w:val="24"/>
                <w:szCs w:val="24"/>
              </w:rPr>
              <w:t xml:space="preserve"> горе»; «Пузырь, соломинка и лапоть»;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Краски (акварельные, гуашевые), карандаши цветные, пластилин, доски для лепки, цветная бумаг</w:t>
            </w:r>
            <w:proofErr w:type="gramStart"/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F5030">
              <w:rPr>
                <w:rFonts w:ascii="Times New Roman" w:hAnsi="Times New Roman" w:cs="Times New Roman"/>
                <w:sz w:val="24"/>
                <w:szCs w:val="24"/>
              </w:rPr>
              <w:t xml:space="preserve">картон), кисти, стеки, ножницы.  </w:t>
            </w:r>
          </w:p>
        </w:tc>
      </w:tr>
      <w:tr w:rsidR="00553608" w:rsidRPr="00BF5030" w:rsidTr="0063390F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Pr="00BF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 xml:space="preserve"> Уголок по физкультуре: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>- Флажки;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>- Мячи;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>- Массажные дорожки;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>- Кегли;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>- Скакалки;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>- Мягкие модули для подвижных игр "Классики", "Крестики - нолики";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>- Деревянные палочки для упражнени</w:t>
            </w:r>
            <w:proofErr w:type="gramStart"/>
            <w:r w:rsidRPr="00BF5030">
              <w:rPr>
                <w:rFonts w:ascii="Times New Roman" w:hAnsi="Times New Roman" w:cs="Times New Roman"/>
              </w:rPr>
              <w:t>й(</w:t>
            </w:r>
            <w:proofErr w:type="gramEnd"/>
            <w:r w:rsidRPr="00BF5030">
              <w:rPr>
                <w:rFonts w:ascii="Times New Roman" w:hAnsi="Times New Roman" w:cs="Times New Roman"/>
              </w:rPr>
              <w:t>плоскостопия).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 xml:space="preserve"> 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3608" w:rsidRPr="00BF5030" w:rsidTr="0063390F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503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 xml:space="preserve">И.Ф. </w:t>
            </w:r>
            <w:proofErr w:type="spellStart"/>
            <w:r w:rsidRPr="00BF5030">
              <w:rPr>
                <w:rFonts w:ascii="Times New Roman" w:hAnsi="Times New Roman" w:cs="Times New Roman"/>
              </w:rPr>
              <w:t>Мулько</w:t>
            </w:r>
            <w:proofErr w:type="spellEnd"/>
            <w:r w:rsidRPr="00BF5030">
              <w:rPr>
                <w:rFonts w:ascii="Times New Roman" w:hAnsi="Times New Roman" w:cs="Times New Roman"/>
              </w:rPr>
              <w:t xml:space="preserve"> "Социально - нравственное воспитание</w:t>
            </w:r>
            <w:proofErr w:type="gramStart"/>
            <w:r w:rsidRPr="00BF5030">
              <w:rPr>
                <w:rFonts w:ascii="Times New Roman" w:hAnsi="Times New Roman" w:cs="Times New Roman"/>
              </w:rPr>
              <w:t>"(</w:t>
            </w:r>
            <w:proofErr w:type="gramEnd"/>
            <w:r w:rsidRPr="00BF5030">
              <w:rPr>
                <w:rFonts w:ascii="Times New Roman" w:hAnsi="Times New Roman" w:cs="Times New Roman"/>
              </w:rPr>
              <w:t>детей 5-7 лет);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 xml:space="preserve">Д.Г. </w:t>
            </w:r>
            <w:proofErr w:type="spellStart"/>
            <w:r w:rsidRPr="00BF5030">
              <w:rPr>
                <w:rFonts w:ascii="Times New Roman" w:hAnsi="Times New Roman" w:cs="Times New Roman"/>
              </w:rPr>
              <w:t>Шумаева</w:t>
            </w:r>
            <w:proofErr w:type="spellEnd"/>
            <w:r w:rsidRPr="00BF5030">
              <w:rPr>
                <w:rFonts w:ascii="Times New Roman" w:hAnsi="Times New Roman" w:cs="Times New Roman"/>
              </w:rPr>
              <w:t xml:space="preserve"> "Как хорошо уметь читать";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 xml:space="preserve">Е.Е. </w:t>
            </w:r>
            <w:proofErr w:type="spellStart"/>
            <w:r w:rsidRPr="00BF5030">
              <w:rPr>
                <w:rFonts w:ascii="Times New Roman" w:hAnsi="Times New Roman" w:cs="Times New Roman"/>
              </w:rPr>
              <w:t>Корнеичева</w:t>
            </w:r>
            <w:proofErr w:type="spellEnd"/>
            <w:r w:rsidRPr="00BF5030">
              <w:rPr>
                <w:rFonts w:ascii="Times New Roman" w:hAnsi="Times New Roman" w:cs="Times New Roman"/>
              </w:rPr>
              <w:t>, Н.И. Грачева "Планирование образовательной деятельности с дошкольниками в режиме дня</w:t>
            </w:r>
            <w:proofErr w:type="gramStart"/>
            <w:r w:rsidRPr="00BF5030">
              <w:rPr>
                <w:rFonts w:ascii="Times New Roman" w:hAnsi="Times New Roman" w:cs="Times New Roman"/>
              </w:rPr>
              <w:t>"(</w:t>
            </w:r>
            <w:proofErr w:type="gramEnd"/>
            <w:r w:rsidRPr="00BF5030">
              <w:rPr>
                <w:rFonts w:ascii="Times New Roman" w:hAnsi="Times New Roman" w:cs="Times New Roman"/>
              </w:rPr>
              <w:t>подготовительная группа);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>И.А. Лыкова "Изобразительная деятельность в детском саду</w:t>
            </w:r>
            <w:proofErr w:type="gramStart"/>
            <w:r w:rsidRPr="00BF5030">
              <w:rPr>
                <w:rFonts w:ascii="Times New Roman" w:hAnsi="Times New Roman" w:cs="Times New Roman"/>
              </w:rPr>
              <w:t>"(</w:t>
            </w:r>
            <w:proofErr w:type="gramEnd"/>
            <w:r w:rsidRPr="00BF5030">
              <w:rPr>
                <w:rFonts w:ascii="Times New Roman" w:hAnsi="Times New Roman" w:cs="Times New Roman"/>
              </w:rPr>
              <w:t>подготовительная к школе группа);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>О.С. Ушакова "Развитие речи детей 5 - 7 лет";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BF5030">
              <w:rPr>
                <w:rFonts w:ascii="Times New Roman" w:hAnsi="Times New Roman" w:cs="Times New Roman"/>
              </w:rPr>
              <w:t>Минкевич</w:t>
            </w:r>
            <w:proofErr w:type="spellEnd"/>
            <w:r w:rsidRPr="00BF5030">
              <w:rPr>
                <w:rFonts w:ascii="Times New Roman" w:hAnsi="Times New Roman" w:cs="Times New Roman"/>
              </w:rPr>
              <w:t xml:space="preserve"> "Математика в детском саду</w:t>
            </w:r>
            <w:proofErr w:type="gramStart"/>
            <w:r w:rsidRPr="00BF5030">
              <w:rPr>
                <w:rFonts w:ascii="Times New Roman" w:hAnsi="Times New Roman" w:cs="Times New Roman"/>
              </w:rPr>
              <w:t>"(</w:t>
            </w:r>
            <w:proofErr w:type="gramEnd"/>
            <w:r w:rsidRPr="00BF5030">
              <w:rPr>
                <w:rFonts w:ascii="Times New Roman" w:hAnsi="Times New Roman" w:cs="Times New Roman"/>
              </w:rPr>
              <w:t>подготовительная к школе группа);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>И.А. Лыкова "Конструирование в детском саду</w:t>
            </w:r>
            <w:proofErr w:type="gramStart"/>
            <w:r w:rsidRPr="00BF5030">
              <w:rPr>
                <w:rFonts w:ascii="Times New Roman" w:hAnsi="Times New Roman" w:cs="Times New Roman"/>
              </w:rPr>
              <w:t>"(</w:t>
            </w:r>
            <w:proofErr w:type="gramEnd"/>
            <w:r w:rsidRPr="00BF5030">
              <w:rPr>
                <w:rFonts w:ascii="Times New Roman" w:hAnsi="Times New Roman" w:cs="Times New Roman"/>
              </w:rPr>
              <w:t>подготовительная группа);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>Т.М. Бондаренко "Экологические занятия с детьми 6 - 7 лет";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030">
              <w:rPr>
                <w:rFonts w:ascii="Times New Roman" w:hAnsi="Times New Roman" w:cs="Times New Roman"/>
              </w:rPr>
              <w:t>С.Н. Николаева "Воспитание экологической культуры в дошкольном детстве".</w:t>
            </w:r>
          </w:p>
          <w:p w:rsidR="00553608" w:rsidRPr="00BF5030" w:rsidRDefault="00553608" w:rsidP="006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53608" w:rsidRPr="00BF5030" w:rsidRDefault="00553608" w:rsidP="00553608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</w:p>
    <w:p w:rsidR="00553608" w:rsidRPr="00BF5030" w:rsidRDefault="00553608" w:rsidP="00553608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</w:p>
    <w:p w:rsidR="00553608" w:rsidRPr="00BF5030" w:rsidRDefault="00553608" w:rsidP="00553608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</w:p>
    <w:p w:rsidR="00553608" w:rsidRDefault="00553608" w:rsidP="00553608"/>
    <w:p w:rsidR="00553608" w:rsidRDefault="00553608" w:rsidP="00553608"/>
    <w:p w:rsidR="00553608" w:rsidRDefault="00553608" w:rsidP="00B44A48">
      <w:pPr>
        <w:autoSpaceDE w:val="0"/>
        <w:autoSpaceDN w:val="0"/>
        <w:adjustRightInd w:val="0"/>
        <w:spacing w:after="200" w:line="276" w:lineRule="auto"/>
      </w:pPr>
    </w:p>
    <w:p w:rsidR="00553608" w:rsidRPr="004C4BE8" w:rsidRDefault="00553608" w:rsidP="00B44A48">
      <w:pPr>
        <w:autoSpaceDE w:val="0"/>
        <w:autoSpaceDN w:val="0"/>
        <w:adjustRightInd w:val="0"/>
        <w:spacing w:after="200" w:line="276" w:lineRule="auto"/>
      </w:pPr>
    </w:p>
    <w:sectPr w:rsidR="00553608" w:rsidRPr="004C4BE8" w:rsidSect="007F38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characterSpacingControl w:val="doNotCompress"/>
  <w:compat/>
  <w:rsids>
    <w:rsidRoot w:val="005746DA"/>
    <w:rsid w:val="000F5A84"/>
    <w:rsid w:val="001206EF"/>
    <w:rsid w:val="001B42CE"/>
    <w:rsid w:val="003D7D77"/>
    <w:rsid w:val="004C4BE8"/>
    <w:rsid w:val="00553608"/>
    <w:rsid w:val="005746DA"/>
    <w:rsid w:val="00651166"/>
    <w:rsid w:val="007C4D9E"/>
    <w:rsid w:val="00B44A48"/>
    <w:rsid w:val="00BF3EE5"/>
    <w:rsid w:val="00BF5030"/>
    <w:rsid w:val="00C00A92"/>
    <w:rsid w:val="00C6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72;&#1089;&#1087;&#1086;&#1088;&#1090;%20&#1087;&#1086;&#1076;.&#1075;&#1088;&#1091;&#1087;&#1087;&#1099;%202023-2024%20&#1091;&#1095;.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Паспорт под.группы 2023-2024 уч.год</Template>
  <TotalTime>83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Детсад5-2</dc:creator>
  <cp:lastModifiedBy>Packard Bell</cp:lastModifiedBy>
  <cp:revision>4</cp:revision>
  <dcterms:created xsi:type="dcterms:W3CDTF">2023-08-31T06:23:00Z</dcterms:created>
  <dcterms:modified xsi:type="dcterms:W3CDTF">2023-09-01T11:20:00Z</dcterms:modified>
</cp:coreProperties>
</file>